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562F7518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278188E0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2F6CCD39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7C09C0FF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1D3DE6CF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6ACC4387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1995C9A1" w14:textId="77777777" w:rsidR="00EB4AFA" w:rsidRDefault="00EB4AFA" w:rsidP="00EB4AFA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2264F1B1" w14:textId="77777777" w:rsidR="00EB4AFA" w:rsidRDefault="00EB4AFA" w:rsidP="00EB4AFA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04EB644D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55739C76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4F464770" w14:textId="77777777" w:rsidR="00C75B30" w:rsidRDefault="005E786A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01D40C28" wp14:editId="3EE3016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616EFDD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75ABF8A6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215AB87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7A0C7BDD" w14:textId="77777777" w:rsidR="000A0302" w:rsidRDefault="00870375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Omnia Exquisit</w:t>
            </w:r>
          </w:p>
          <w:p w14:paraId="4BF8C2EC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781E8E3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0639A2D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14F2E30F" w14:textId="77777777" w:rsidTr="00A46B41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7435E20" w14:textId="77777777" w:rsidR="000A0302" w:rsidRDefault="005E786A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25BA4A21" wp14:editId="76BA9FD0">
                  <wp:extent cx="752475" cy="685800"/>
                  <wp:effectExtent l="0" t="0" r="9525" b="0"/>
                  <wp:docPr id="1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7E7ED2A7" w14:textId="77777777" w:rsidR="007D47F7" w:rsidRDefault="007D47F7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</w:p>
          <w:p w14:paraId="6264597C" w14:textId="77777777" w:rsidR="00A46B41" w:rsidRDefault="00A46B41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A46B41">
              <w:rPr>
                <w:rFonts w:ascii="Arial" w:hAnsi="Arial"/>
                <w:sz w:val="22"/>
              </w:rPr>
              <w:t>Flüssigkeit und Dampf entzündbar.</w:t>
            </w:r>
          </w:p>
          <w:p w14:paraId="3EC9DDF6" w14:textId="77777777" w:rsidR="00A46B41" w:rsidRDefault="00A46B41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A46B41">
              <w:rPr>
                <w:rFonts w:ascii="Arial" w:hAnsi="Arial"/>
                <w:sz w:val="22"/>
              </w:rPr>
              <w:t>Verursacht schwere Augenreizung.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61550021" w14:textId="77777777" w:rsidR="000A0302" w:rsidRDefault="005E786A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7091E7DE" wp14:editId="287932DA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4962546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4FD6D99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5205C5E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C4DF599" w14:textId="77777777" w:rsidR="000A0302" w:rsidRDefault="005E786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CA08AC5" wp14:editId="45F87C89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3CF2A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  <w:p w14:paraId="19BF5D45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5D69DFD4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und Schutzhandschuhe tragen.</w:t>
            </w:r>
          </w:p>
          <w:p w14:paraId="41BCB7F5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7FEA1A13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</w:t>
            </w:r>
          </w:p>
          <w:p w14:paraId="52F75691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75C0E8B1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  <w:p w14:paraId="04ABBD59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  <w:p w14:paraId="4B8BBA4D" w14:textId="77777777" w:rsidR="000A0302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ausreichende Lüftung sorgen.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4A76F3F0" w14:textId="77777777" w:rsidR="000A0302" w:rsidRDefault="005E786A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68CE6CDB" wp14:editId="52330CA3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92178" w14:textId="77777777" w:rsidR="000A0302" w:rsidRDefault="000A0302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0A0302" w14:paraId="093345B3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286B398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4A4A549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7B65BDE7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41A749C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F05A465" w14:textId="77777777" w:rsidR="000A0302" w:rsidRDefault="005E786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B78A575" wp14:editId="2E701D9F">
                  <wp:extent cx="685800" cy="6000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06B4A" w14:textId="77777777" w:rsidR="000A0302" w:rsidRDefault="005E786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E2D255F" wp14:editId="44FF615D">
                  <wp:extent cx="78105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7A0E35A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223EDBFF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608A997B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402EE757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26DBE68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  <w:p w14:paraId="272E98C3" w14:textId="77777777" w:rsidR="000A0302" w:rsidRDefault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</w:tc>
      </w:tr>
      <w:tr w:rsidR="000A0302" w14:paraId="362A3053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9C6486F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6D5AECD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5E9FDE90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7162A67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B8CBD38" w14:textId="77777777" w:rsidR="000A0302" w:rsidRDefault="005E786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446FAF0" wp14:editId="02158DFA">
                  <wp:extent cx="68580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3B163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CF8E49B" w14:textId="77777777" w:rsidR="000A0302" w:rsidRDefault="007D47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4366C648" w14:textId="77777777" w:rsidR="000A0302" w:rsidRDefault="007D47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58D185EE" w14:textId="77777777" w:rsidR="000A0302" w:rsidRDefault="007D47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Nur wenn bei Bewuss</w:t>
            </w:r>
            <w:r w:rsidR="000A0302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790BEA20" w14:textId="77777777" w:rsidR="000A0302" w:rsidRDefault="007D47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Einatmen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5921D8B1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0282DCF0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4457B84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0994E24" w14:textId="77777777" w:rsidR="000A0302" w:rsidRDefault="007D47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 xml:space="preserve">SACHGERECHTE </w:t>
            </w:r>
            <w:r w:rsidR="000A0302">
              <w:rPr>
                <w:rFonts w:ascii="Arial" w:hAnsi="Arial"/>
                <w:b/>
                <w:color w:val="FFFFFF"/>
                <w:spacing w:val="30"/>
                <w:sz w:val="22"/>
              </w:rPr>
              <w:t>ENTSORGUNG</w:t>
            </w:r>
          </w:p>
        </w:tc>
      </w:tr>
      <w:tr w:rsidR="000A0302" w14:paraId="36406D8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74459013" w14:textId="77777777" w:rsidR="000A0302" w:rsidRDefault="005E786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FF4598F" wp14:editId="2C1C7D19">
                  <wp:extent cx="685800" cy="5143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2BB514A7" w14:textId="77777777" w:rsidR="000A0302" w:rsidRDefault="007D47F7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0A0302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5CE605EF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7F7E95A9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60B7AF7C" w14:textId="77777777" w:rsidR="000A0302" w:rsidRDefault="00C75B30">
      <w:pPr>
        <w:rPr>
          <w:rFonts w:ascii="Arial" w:hAnsi="Arial"/>
          <w:sz w:val="22"/>
        </w:rPr>
      </w:pPr>
      <w:r w:rsidRPr="005E786A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143985"/>
    <w:rsid w:val="00225AF9"/>
    <w:rsid w:val="00453CF7"/>
    <w:rsid w:val="005E786A"/>
    <w:rsid w:val="00672D07"/>
    <w:rsid w:val="007A4E65"/>
    <w:rsid w:val="007D47F7"/>
    <w:rsid w:val="00870375"/>
    <w:rsid w:val="008D47FD"/>
    <w:rsid w:val="00A416FF"/>
    <w:rsid w:val="00A46B41"/>
    <w:rsid w:val="00A85972"/>
    <w:rsid w:val="00C75B30"/>
    <w:rsid w:val="00EB4AFA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C4A05"/>
  <w15:chartTrackingRefBased/>
  <w15:docId w15:val="{0F4B33D3-B3D6-47E8-BCD6-F1F74A79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253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4</cp:revision>
  <cp:lastPrinted>2008-04-18T09:44:00Z</cp:lastPrinted>
  <dcterms:created xsi:type="dcterms:W3CDTF">2021-04-29T10:15:00Z</dcterms:created>
  <dcterms:modified xsi:type="dcterms:W3CDTF">2022-07-18T08:34:00Z</dcterms:modified>
</cp:coreProperties>
</file>